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/>
      </w:tblPr>
      <w:tblGrid>
        <w:gridCol w:w="7196"/>
        <w:gridCol w:w="3040"/>
      </w:tblGrid>
      <w:tr w:rsidR="00EC0073" w:rsidTr="008246F3">
        <w:trPr>
          <w:trHeight w:hRule="exact" w:val="14740"/>
          <w:tblHeader/>
        </w:trPr>
        <w:tc>
          <w:tcPr>
            <w:tcW w:w="7112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73470B" w:rsidP="00AC4D21">
            <w:pPr>
              <w:pStyle w:val="Nzev"/>
              <w:spacing w:line="240" w:lineRule="auto"/>
              <w:ind w:left="-74"/>
              <w:rPr>
                <w:rStyle w:val="Siln"/>
              </w:rPr>
            </w:pPr>
            <w:r>
              <w:t>všenory</w:t>
            </w:r>
            <w:r>
              <w:rPr>
                <w:rStyle w:val="Siln"/>
              </w:rPr>
              <w:t>ve filmu</w:t>
            </w:r>
          </w:p>
          <w:p w:rsidR="0073470B" w:rsidRPr="0073470B" w:rsidRDefault="0073470B" w:rsidP="0073470B"/>
          <w:p w:rsidR="00772F94" w:rsidRDefault="00711EC1" w:rsidP="00AC4D21">
            <w:pPr>
              <w:pStyle w:val="Nadpisudlosti"/>
              <w:spacing w:before="360"/>
            </w:pPr>
            <w:sdt>
              <w:sdtPr>
                <w:alias w:val="Kdy:"/>
                <w:tag w:val="Kdy:"/>
                <w:id w:val="1610775896"/>
                <w:placeholder>
                  <w:docPart w:val="345C831E2A5949D0A484CABFDEE9FC0A"/>
                </w:placeholder>
                <w:temporary/>
                <w:showingPlcHdr/>
              </w:sdtPr>
              <w:sdtContent>
                <w:r w:rsidR="00772F94">
                  <w:rPr>
                    <w:lang w:bidi="cs-CZ"/>
                  </w:rPr>
                  <w:t>Kdy</w:t>
                </w:r>
              </w:sdtContent>
            </w:sdt>
          </w:p>
          <w:p w:rsidR="00772F94" w:rsidRDefault="0073470B" w:rsidP="00AC4D21">
            <w:pPr>
              <w:pStyle w:val="Informaceoudlosti"/>
            </w:pPr>
            <w:r>
              <w:t xml:space="preserve">9. února </w:t>
            </w:r>
          </w:p>
          <w:p w:rsidR="00772F94" w:rsidRDefault="0073470B" w:rsidP="00AC4D21">
            <w:pPr>
              <w:pStyle w:val="Informaceoudlosti"/>
            </w:pPr>
            <w:r>
              <w:rPr>
                <w:lang w:bidi="cs-CZ"/>
              </w:rPr>
              <w:t>Od 18:00 hod.</w:t>
            </w:r>
          </w:p>
          <w:p w:rsidR="00772F94" w:rsidRDefault="00711EC1" w:rsidP="00325BF8">
            <w:pPr>
              <w:pStyle w:val="Nadpisudlosti"/>
              <w:spacing w:before="440"/>
            </w:pPr>
            <w:sdt>
              <w:sdtPr>
                <w:alias w:val="Kde:"/>
                <w:tag w:val="Kde:"/>
                <w:id w:val="-693540502"/>
                <w:placeholder>
                  <w:docPart w:val="FD8B69AD2D4043FE8E2ADE35941A6F59"/>
                </w:placeholder>
                <w:temporary/>
                <w:showingPlcHdr/>
              </w:sdtPr>
              <w:sdtContent>
                <w:r w:rsidR="00772F94">
                  <w:rPr>
                    <w:lang w:bidi="cs-CZ"/>
                  </w:rPr>
                  <w:t>Kde</w:t>
                </w:r>
              </w:sdtContent>
            </w:sdt>
          </w:p>
          <w:p w:rsidR="00772F94" w:rsidRDefault="008F5B8D" w:rsidP="00AC4D21">
            <w:pPr>
              <w:pStyle w:val="Informaceoudlosti"/>
            </w:pPr>
            <w:r>
              <w:t xml:space="preserve">Sál Vladimíra </w:t>
            </w:r>
            <w:r w:rsidR="0073470B">
              <w:t>Holana</w:t>
            </w:r>
            <w:r w:rsidR="000B5933">
              <w:t>, Obecní úřad</w:t>
            </w:r>
          </w:p>
          <w:p w:rsidR="000B5933" w:rsidRDefault="000B5933" w:rsidP="00AC4D21">
            <w:pPr>
              <w:pStyle w:val="Informaceoudlosti"/>
            </w:pPr>
            <w:bookmarkStart w:id="0" w:name="_GoBack"/>
            <w:bookmarkEnd w:id="0"/>
          </w:p>
          <w:p w:rsidR="00B20399" w:rsidRDefault="000B5933" w:rsidP="000B5933">
            <w:pPr>
              <w:pStyle w:val="Adresa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88679" cy="1767840"/>
                  <wp:effectExtent l="0" t="0" r="2540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2cs_1[1] – k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11" cy="17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073" w:rsidRDefault="00EC0073" w:rsidP="008F5B8D">
            <w:pPr>
              <w:pStyle w:val="Textvbloku"/>
            </w:pPr>
          </w:p>
        </w:tc>
        <w:tc>
          <w:tcPr>
            <w:tcW w:w="3005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73470B" w:rsidRDefault="0073470B" w:rsidP="000E73B3">
            <w:pPr>
              <w:pStyle w:val="Podnadpisudlosti"/>
            </w:pPr>
            <w:r>
              <w:t xml:space="preserve">promítání nejstarších filmových záznamů </w:t>
            </w:r>
          </w:p>
          <w:p w:rsidR="000B5933" w:rsidRDefault="0073470B" w:rsidP="000E73B3">
            <w:pPr>
              <w:pStyle w:val="Podnadpisudlosti"/>
            </w:pPr>
            <w:r>
              <w:t xml:space="preserve">ze života všenor </w:t>
            </w:r>
          </w:p>
          <w:p w:rsidR="000E73B3" w:rsidRDefault="0073470B" w:rsidP="000E73B3">
            <w:pPr>
              <w:pStyle w:val="Podnadpisudlosti"/>
            </w:pPr>
            <w:r>
              <w:t>a horních mokropes</w:t>
            </w:r>
          </w:p>
          <w:p w:rsidR="000E73B3" w:rsidRDefault="0073470B" w:rsidP="000E73B3">
            <w:pPr>
              <w:pStyle w:val="Nadpisudlosti"/>
            </w:pPr>
            <w:r>
              <w:t>opakujeme po několika letech – přijďte si společně zavzpomínat</w:t>
            </w:r>
          </w:p>
          <w:p w:rsidR="000B5933" w:rsidRDefault="0073470B" w:rsidP="0073470B">
            <w:r>
              <w:t xml:space="preserve">Těšíme se na vaše komentáře </w:t>
            </w:r>
          </w:p>
          <w:p w:rsidR="000B5933" w:rsidRDefault="0073470B" w:rsidP="0073470B">
            <w:r>
              <w:t>a vzpomínky na stará místa, přátele</w:t>
            </w:r>
          </w:p>
          <w:p w:rsidR="000E73B3" w:rsidRDefault="0073470B" w:rsidP="0073470B">
            <w:r>
              <w:t>a známé!</w:t>
            </w:r>
          </w:p>
          <w:p w:rsidR="000E73B3" w:rsidRDefault="0073470B" w:rsidP="000E73B3">
            <w:pPr>
              <w:pStyle w:val="Nadpisudlosti"/>
            </w:pPr>
            <w:r>
              <w:t>Vstup volný</w:t>
            </w:r>
          </w:p>
          <w:p w:rsidR="00EC0073" w:rsidRDefault="0073470B" w:rsidP="0073470B">
            <w:r>
              <w:t>Akci organizují</w:t>
            </w:r>
            <w:r w:rsidR="000B5933">
              <w:t xml:space="preserve">: Kulturní komise </w:t>
            </w:r>
            <w:r>
              <w:t>Všenor</w:t>
            </w:r>
            <w:r w:rsidR="008F5B8D">
              <w:t>ská knihovna</w:t>
            </w:r>
          </w:p>
          <w:p w:rsidR="00EC0073" w:rsidRDefault="009C7252" w:rsidP="00EC0073">
            <w:pPr>
              <w:pStyle w:val="Nadpisudlosti"/>
            </w:pPr>
            <w:r>
              <w:t>vezměte s sebou:</w:t>
            </w:r>
          </w:p>
          <w:p w:rsidR="00EC0073" w:rsidRDefault="009C7252" w:rsidP="009C7252">
            <w:r>
              <w:t>Staré fotografie z domácího archivu</w:t>
            </w:r>
          </w:p>
          <w:p w:rsidR="00EC0073" w:rsidRDefault="00711EC1" w:rsidP="00EC0073">
            <w:pPr>
              <w:pStyle w:val="Nadpisudlosti"/>
            </w:pPr>
            <w:sdt>
              <w:sdtPr>
                <w:alias w:val="Podnadpis události 5:"/>
                <w:tag w:val="Podnadpis události 5:"/>
                <w:id w:val="-1733844754"/>
                <w:placeholder>
                  <w:docPart w:val="4AE60A5AB7A34159A55EF2619F023FED"/>
                </w:placeholder>
                <w:temporary/>
                <w:showingPlcHdr/>
              </w:sdtPr>
              <w:sdtContent>
                <w:r w:rsidR="000E73B3">
                  <w:rPr>
                    <w:lang w:bidi="cs-CZ"/>
                  </w:rPr>
                  <w:t>Výtěžek je určený pro</w:t>
                </w:r>
              </w:sdtContent>
            </w:sdt>
          </w:p>
          <w:p w:rsidR="00EC0073" w:rsidRDefault="00711EC1" w:rsidP="00EC0073">
            <w:sdt>
              <w:sdtPr>
                <w:alias w:val="Zadejte popis podnadpisu události:"/>
                <w:tag w:val="Zadejte popis podnadpisu události:"/>
                <w:id w:val="-1759823569"/>
                <w:placeholder>
                  <w:docPart w:val="B08CD1348C024972A83A0AEAC9D251D2"/>
                </w:placeholder>
                <w:temporary/>
                <w:showingPlcHdr/>
                <w:text/>
              </w:sdtPr>
              <w:sdtContent>
                <w:r w:rsidR="00EC0073">
                  <w:rPr>
                    <w:lang w:bidi="cs-CZ"/>
                  </w:rPr>
                  <w:t>LŠU a Univerzitní školní výbor pro podporu vzdělání a výchovy</w:t>
                </w:r>
              </w:sdtContent>
            </w:sdt>
          </w:p>
        </w:tc>
      </w:tr>
    </w:tbl>
    <w:p w:rsidR="00772F94" w:rsidRPr="004051FA" w:rsidRDefault="00772F94" w:rsidP="004051FA">
      <w:pPr>
        <w:pStyle w:val="Bezmezer"/>
      </w:pPr>
    </w:p>
    <w:sectPr w:rsidR="00772F94" w:rsidRPr="004051FA" w:rsidSect="008246F3">
      <w:pgSz w:w="11906" w:h="16838" w:code="9"/>
      <w:pgMar w:top="1077" w:right="907" w:bottom="431" w:left="90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64" w:rsidRDefault="00D40A64">
      <w:pPr>
        <w:spacing w:line="240" w:lineRule="auto"/>
      </w:pPr>
      <w:r>
        <w:separator/>
      </w:r>
    </w:p>
  </w:endnote>
  <w:endnote w:type="continuationSeparator" w:id="1">
    <w:p w:rsidR="00D40A64" w:rsidRDefault="00D40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64" w:rsidRDefault="00D40A64">
      <w:pPr>
        <w:spacing w:line="240" w:lineRule="auto"/>
      </w:pPr>
      <w:r>
        <w:separator/>
      </w:r>
    </w:p>
  </w:footnote>
  <w:footnote w:type="continuationSeparator" w:id="1">
    <w:p w:rsidR="00D40A64" w:rsidRDefault="00D40A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0EFE2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470B"/>
    <w:rsid w:val="00001B4F"/>
    <w:rsid w:val="0003525F"/>
    <w:rsid w:val="000B5933"/>
    <w:rsid w:val="000E73B3"/>
    <w:rsid w:val="00101CD4"/>
    <w:rsid w:val="00232554"/>
    <w:rsid w:val="00281AD9"/>
    <w:rsid w:val="002A3C63"/>
    <w:rsid w:val="00325BF8"/>
    <w:rsid w:val="003734D1"/>
    <w:rsid w:val="0038419B"/>
    <w:rsid w:val="004051FA"/>
    <w:rsid w:val="004134A3"/>
    <w:rsid w:val="00434225"/>
    <w:rsid w:val="004564CA"/>
    <w:rsid w:val="0047196B"/>
    <w:rsid w:val="00501AF7"/>
    <w:rsid w:val="00552504"/>
    <w:rsid w:val="005F7E71"/>
    <w:rsid w:val="006624C5"/>
    <w:rsid w:val="00694FAC"/>
    <w:rsid w:val="006F4BC9"/>
    <w:rsid w:val="00711EC1"/>
    <w:rsid w:val="0073470B"/>
    <w:rsid w:val="00772F94"/>
    <w:rsid w:val="0079666F"/>
    <w:rsid w:val="00804616"/>
    <w:rsid w:val="008246F3"/>
    <w:rsid w:val="008F5B8D"/>
    <w:rsid w:val="009C67F5"/>
    <w:rsid w:val="009C7252"/>
    <w:rsid w:val="009E788F"/>
    <w:rsid w:val="00AC4D21"/>
    <w:rsid w:val="00AF3FE1"/>
    <w:rsid w:val="00B06A90"/>
    <w:rsid w:val="00B20399"/>
    <w:rsid w:val="00B241DF"/>
    <w:rsid w:val="00C947AE"/>
    <w:rsid w:val="00CB65BD"/>
    <w:rsid w:val="00D40A64"/>
    <w:rsid w:val="00EC0073"/>
    <w:rsid w:val="00EE327C"/>
    <w:rsid w:val="00EF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cs-CZ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1FA"/>
  </w:style>
  <w:style w:type="paragraph" w:styleId="Nadpis1">
    <w:name w:val="heading 1"/>
    <w:basedOn w:val="Normln"/>
    <w:next w:val="Normln"/>
    <w:link w:val="Nadpis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dpis2">
    <w:name w:val="heading 2"/>
    <w:basedOn w:val="Normln"/>
    <w:next w:val="Normln"/>
    <w:link w:val="Nadpis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tortabulky">
    <w:name w:val="Prostor tabulky"/>
    <w:basedOn w:val="Normln"/>
    <w:uiPriority w:val="99"/>
    <w:semiHidden/>
    <w:rsid w:val="00711EC1"/>
    <w:pPr>
      <w:spacing w:line="120" w:lineRule="exact"/>
    </w:pPr>
    <w:rPr>
      <w:sz w:val="22"/>
    </w:rPr>
  </w:style>
  <w:style w:type="paragraph" w:styleId="Nzev">
    <w:name w:val="Title"/>
    <w:basedOn w:val="Normln"/>
    <w:next w:val="Normln"/>
    <w:link w:val="NzevChar"/>
    <w:uiPriority w:val="1"/>
    <w:qFormat/>
    <w:rsid w:val="00711EC1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NzevChar">
    <w:name w:val="Název Char"/>
    <w:basedOn w:val="Standardnpsmoodstavce"/>
    <w:link w:val="Nzev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iln">
    <w:name w:val="Strong"/>
    <w:basedOn w:val="Standardnpsmoodstavce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udlosti">
    <w:name w:val="Nadpis události"/>
    <w:basedOn w:val="Normln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aceoudlosti">
    <w:name w:val="Informace o události"/>
    <w:basedOn w:val="Normln"/>
    <w:uiPriority w:val="4"/>
    <w:qFormat/>
    <w:rsid w:val="00711EC1"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xtvbloku">
    <w:name w:val="Block Text"/>
    <w:basedOn w:val="Normln"/>
    <w:uiPriority w:val="6"/>
    <w:unhideWhenUsed/>
    <w:qFormat/>
    <w:rsid w:val="00711EC1"/>
    <w:pPr>
      <w:spacing w:line="276" w:lineRule="auto"/>
    </w:pPr>
  </w:style>
  <w:style w:type="paragraph" w:customStyle="1" w:styleId="Podnadpisudlosti">
    <w:name w:val="Podnadpis události"/>
    <w:basedOn w:val="Normln"/>
    <w:uiPriority w:val="7"/>
    <w:qFormat/>
    <w:rsid w:val="00711EC1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Sledovanodkaz">
    <w:name w:val="FollowedHyperlink"/>
    <w:basedOn w:val="Standardnpsmoodstavce"/>
    <w:uiPriority w:val="99"/>
    <w:semiHidden/>
    <w:unhideWhenUsed/>
    <w:rsid w:val="00711EC1"/>
    <w:rPr>
      <w:color w:val="1A1A1A" w:themeColor="text2"/>
      <w:u w:val="none"/>
    </w:rPr>
  </w:style>
  <w:style w:type="character" w:styleId="Zstupntext">
    <w:name w:val="Placeholder Text"/>
    <w:basedOn w:val="Standardnpsmoodstavce"/>
    <w:uiPriority w:val="99"/>
    <w:semiHidden/>
    <w:rsid w:val="00EE327C"/>
    <w:rPr>
      <w:color w:val="404040" w:themeColor="background2" w:themeShade="80"/>
    </w:rPr>
  </w:style>
  <w:style w:type="paragraph" w:styleId="Zhlav">
    <w:name w:val="header"/>
    <w:basedOn w:val="Normln"/>
    <w:link w:val="ZhlavChar"/>
    <w:uiPriority w:val="99"/>
    <w:unhideWhenUsed/>
    <w:rsid w:val="00EE327C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27C"/>
  </w:style>
  <w:style w:type="paragraph" w:styleId="Zpat">
    <w:name w:val="footer"/>
    <w:basedOn w:val="Normln"/>
    <w:link w:val="ZpatChar"/>
    <w:uiPriority w:val="99"/>
    <w:unhideWhenUsed/>
    <w:rsid w:val="00501AF7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AF7"/>
  </w:style>
  <w:style w:type="paragraph" w:styleId="Textbubliny">
    <w:name w:val="Balloon Text"/>
    <w:basedOn w:val="Normln"/>
    <w:link w:val="Textbubliny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F7E71"/>
  </w:style>
  <w:style w:type="paragraph" w:styleId="Zkladntext">
    <w:name w:val="Body Text"/>
    <w:basedOn w:val="Normln"/>
    <w:link w:val="ZkladntextChar"/>
    <w:uiPriority w:val="99"/>
    <w:semiHidden/>
    <w:unhideWhenUsed/>
    <w:rsid w:val="005F7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7E71"/>
  </w:style>
  <w:style w:type="paragraph" w:styleId="Zkladntext2">
    <w:name w:val="Body Text 2"/>
    <w:basedOn w:val="Normln"/>
    <w:link w:val="Zkladn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7E71"/>
  </w:style>
  <w:style w:type="paragraph" w:styleId="Zkladntext3">
    <w:name w:val="Body Text 3"/>
    <w:basedOn w:val="Normln"/>
    <w:link w:val="Zkladn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7E71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7E71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7E7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7E7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7E71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7E71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7E7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7E7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7E71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7E71"/>
  </w:style>
  <w:style w:type="table" w:styleId="Barevnmka">
    <w:name w:val="Colorful Grid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F7E7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E71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E71"/>
    <w:rPr>
      <w:b/>
      <w:bCs/>
      <w:sz w:val="22"/>
    </w:rPr>
  </w:style>
  <w:style w:type="table" w:styleId="Tmavseznam">
    <w:name w:val="Dark List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rdnpsmoodstavce"/>
    <w:link w:val="Datum"/>
    <w:uiPriority w:val="99"/>
    <w:semiHidden/>
    <w:rsid w:val="005F7E71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7E71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7E71"/>
  </w:style>
  <w:style w:type="character" w:styleId="Zvraznn">
    <w:name w:val="Emphasis"/>
    <w:basedOn w:val="Standardnpsmoodstavce"/>
    <w:uiPriority w:val="20"/>
    <w:semiHidden/>
    <w:unhideWhenUsed/>
    <w:qFormat/>
    <w:rsid w:val="005F7E7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F7E7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7E71"/>
    <w:rPr>
      <w:sz w:val="22"/>
    </w:rPr>
  </w:style>
  <w:style w:type="paragraph" w:styleId="Adresanaoblku">
    <w:name w:val="envelope address"/>
    <w:basedOn w:val="Normln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5F7E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F7E71"/>
  </w:style>
  <w:style w:type="paragraph" w:styleId="AdresaHTML">
    <w:name w:val="HTML Address"/>
    <w:basedOn w:val="Normln"/>
    <w:link w:val="AdresaHTML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7E7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7E7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F7E7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7E71"/>
    <w:rPr>
      <w:rFonts w:ascii="Consolas" w:hAnsi="Consolas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F7E71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EE327C"/>
    <w:rPr>
      <w:i/>
      <w:iCs/>
      <w:color w:val="696700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F7E71"/>
  </w:style>
  <w:style w:type="paragraph" w:styleId="Seznam">
    <w:name w:val="List"/>
    <w:basedOn w:val="Normln"/>
    <w:uiPriority w:val="99"/>
    <w:semiHidden/>
    <w:unhideWhenUsed/>
    <w:rsid w:val="005F7E71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7E71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7E71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7E71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7E71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F7E71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7E71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8D8B00" w:themeColor="accent1"/>
        <w:bottom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7E71"/>
    <w:rPr>
      <w:rFonts w:ascii="Consolas" w:hAnsi="Consolas"/>
      <w:sz w:val="22"/>
    </w:rPr>
  </w:style>
  <w:style w:type="table" w:styleId="Stednmka1">
    <w:name w:val="Medium Grid 1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9"/>
    <w:qFormat/>
    <w:rsid w:val="005F7E71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F7E7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7E71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7E71"/>
  </w:style>
  <w:style w:type="character" w:styleId="slostrnky">
    <w:name w:val="page number"/>
    <w:basedOn w:val="Standardnpsmoodstavce"/>
    <w:uiPriority w:val="99"/>
    <w:semiHidden/>
    <w:unhideWhenUsed/>
    <w:rsid w:val="005F7E71"/>
  </w:style>
  <w:style w:type="table" w:customStyle="1" w:styleId="PlainTable1">
    <w:name w:val="Plain Table 1"/>
    <w:basedOn w:val="Normlntabulka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5F7E71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7E71"/>
  </w:style>
  <w:style w:type="character" w:customStyle="1" w:styleId="OslovenChar">
    <w:name w:val="Oslovení Char"/>
    <w:basedOn w:val="Standardnpsmoodstavce"/>
    <w:link w:val="Osloven"/>
    <w:uiPriority w:val="99"/>
    <w:semiHidden/>
    <w:rsid w:val="005F7E71"/>
  </w:style>
  <w:style w:type="paragraph" w:styleId="Podpis">
    <w:name w:val="Signature"/>
    <w:basedOn w:val="Normln"/>
    <w:link w:val="Podpis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7E71"/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F7E71"/>
    <w:pPr>
      <w:ind w:left="280" w:hanging="2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F7E71"/>
  </w:style>
  <w:style w:type="table" w:styleId="Profesionlntabulka">
    <w:name w:val="Table Professional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7E7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7E71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7E71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7E71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7E71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7E71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7E71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7E71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F7E71"/>
    <w:pPr>
      <w:spacing w:after="100"/>
      <w:ind w:left="22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uellerj\AppData\Roaming\Microsoft\&#352;ablony\Jednoduch&#253;%20let&#225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5C831E2A5949D0A484CABFDEE9F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A618B-E5A1-4886-B171-4983B58E15E7}"/>
      </w:docPartPr>
      <w:docPartBody>
        <w:p w:rsidR="000E295B" w:rsidRDefault="00E9292B">
          <w:pPr>
            <w:pStyle w:val="345C831E2A5949D0A484CABFDEE9FC0A"/>
          </w:pPr>
          <w:r>
            <w:rPr>
              <w:lang w:bidi="cs-CZ"/>
            </w:rPr>
            <w:t>Kdy</w:t>
          </w:r>
        </w:p>
      </w:docPartBody>
    </w:docPart>
    <w:docPart>
      <w:docPartPr>
        <w:name w:val="FD8B69AD2D4043FE8E2ADE35941A6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1403D-6CC4-49B6-BEDF-F1214B3F9C1F}"/>
      </w:docPartPr>
      <w:docPartBody>
        <w:p w:rsidR="000E295B" w:rsidRDefault="00E9292B">
          <w:pPr>
            <w:pStyle w:val="FD8B69AD2D4043FE8E2ADE35941A6F59"/>
          </w:pPr>
          <w:r>
            <w:rPr>
              <w:lang w:bidi="cs-CZ"/>
            </w:rPr>
            <w:t>Kde</w:t>
          </w:r>
        </w:p>
      </w:docPartBody>
    </w:docPart>
    <w:docPart>
      <w:docPartPr>
        <w:name w:val="4AE60A5AB7A34159A55EF2619F023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41A4A-751F-4F3F-AEDC-746951C7E23E}"/>
      </w:docPartPr>
      <w:docPartBody>
        <w:p w:rsidR="000E295B" w:rsidRDefault="00E9292B">
          <w:pPr>
            <w:pStyle w:val="4AE60A5AB7A34159A55EF2619F023FED"/>
          </w:pPr>
          <w:r>
            <w:rPr>
              <w:lang w:bidi="cs-CZ"/>
            </w:rPr>
            <w:t>Výtěžek je určený pro</w:t>
          </w:r>
        </w:p>
      </w:docPartBody>
    </w:docPart>
    <w:docPart>
      <w:docPartPr>
        <w:name w:val="B08CD1348C024972A83A0AEAC9D25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72125-20C1-4CF2-BF6C-F1A544ED6756}"/>
      </w:docPartPr>
      <w:docPartBody>
        <w:p w:rsidR="000E295B" w:rsidRDefault="00E9292B">
          <w:pPr>
            <w:pStyle w:val="B08CD1348C024972A83A0AEAC9D251D2"/>
          </w:pPr>
          <w:r>
            <w:rPr>
              <w:lang w:bidi="cs-CZ"/>
            </w:rPr>
            <w:t>LŠU a Univerzitní školní výbor pro podporu vzdělání a výchovy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292B"/>
    <w:rsid w:val="000E295B"/>
    <w:rsid w:val="00E9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5C6E2C8D0134B8A8B85118498E0A118">
    <w:name w:val="25C6E2C8D0134B8A8B85118498E0A118"/>
    <w:rsid w:val="000E295B"/>
  </w:style>
  <w:style w:type="character" w:styleId="Siln">
    <w:name w:val="Strong"/>
    <w:basedOn w:val="Standardnpsmoodstavce"/>
    <w:uiPriority w:val="2"/>
    <w:qFormat/>
    <w:rsid w:val="000E295B"/>
    <w:rPr>
      <w:b w:val="0"/>
      <w:bCs w:val="0"/>
      <w:color w:val="365F91" w:themeColor="accent1" w:themeShade="BF"/>
    </w:rPr>
  </w:style>
  <w:style w:type="paragraph" w:customStyle="1" w:styleId="2BD042C917B94DFB8526C7626CBC8B8F">
    <w:name w:val="2BD042C917B94DFB8526C7626CBC8B8F"/>
    <w:rsid w:val="000E295B"/>
  </w:style>
  <w:style w:type="paragraph" w:customStyle="1" w:styleId="345C831E2A5949D0A484CABFDEE9FC0A">
    <w:name w:val="345C831E2A5949D0A484CABFDEE9FC0A"/>
    <w:rsid w:val="000E295B"/>
  </w:style>
  <w:style w:type="paragraph" w:customStyle="1" w:styleId="CF35A6B72D2E400EBE51F42201B0E72C">
    <w:name w:val="CF35A6B72D2E400EBE51F42201B0E72C"/>
    <w:rsid w:val="000E295B"/>
  </w:style>
  <w:style w:type="paragraph" w:customStyle="1" w:styleId="D1487A7980EC4933BF2F6F91EB0D8575">
    <w:name w:val="D1487A7980EC4933BF2F6F91EB0D8575"/>
    <w:rsid w:val="000E295B"/>
  </w:style>
  <w:style w:type="paragraph" w:customStyle="1" w:styleId="076144CBD49341A2994B333C19E17EA4">
    <w:name w:val="076144CBD49341A2994B333C19E17EA4"/>
    <w:rsid w:val="000E295B"/>
  </w:style>
  <w:style w:type="paragraph" w:customStyle="1" w:styleId="FD8B69AD2D4043FE8E2ADE35941A6F59">
    <w:name w:val="FD8B69AD2D4043FE8E2ADE35941A6F59"/>
    <w:rsid w:val="000E295B"/>
  </w:style>
  <w:style w:type="paragraph" w:customStyle="1" w:styleId="85D3335908F442DB84B644BBE2333137">
    <w:name w:val="85D3335908F442DB84B644BBE2333137"/>
    <w:rsid w:val="000E295B"/>
  </w:style>
  <w:style w:type="paragraph" w:customStyle="1" w:styleId="0430320E354C46C089543D805EE4560B">
    <w:name w:val="0430320E354C46C089543D805EE4560B"/>
    <w:rsid w:val="000E295B"/>
  </w:style>
  <w:style w:type="paragraph" w:customStyle="1" w:styleId="205761875BD74F6F803345D2998B8774">
    <w:name w:val="205761875BD74F6F803345D2998B8774"/>
    <w:rsid w:val="000E295B"/>
  </w:style>
  <w:style w:type="paragraph" w:customStyle="1" w:styleId="0204039FECC6499CB6D00340C91C55F6">
    <w:name w:val="0204039FECC6499CB6D00340C91C55F6"/>
    <w:rsid w:val="000E295B"/>
  </w:style>
  <w:style w:type="paragraph" w:customStyle="1" w:styleId="65BF979613C64D289C2D17AC05547777">
    <w:name w:val="65BF979613C64D289C2D17AC05547777"/>
    <w:rsid w:val="000E295B"/>
  </w:style>
  <w:style w:type="paragraph" w:customStyle="1" w:styleId="428DE6F6318E45FA876E16C65C794A4E">
    <w:name w:val="428DE6F6318E45FA876E16C65C794A4E"/>
    <w:rsid w:val="000E295B"/>
  </w:style>
  <w:style w:type="paragraph" w:customStyle="1" w:styleId="1BD55F91B44E44019F17E5F95A928418">
    <w:name w:val="1BD55F91B44E44019F17E5F95A928418"/>
    <w:rsid w:val="000E295B"/>
  </w:style>
  <w:style w:type="paragraph" w:customStyle="1" w:styleId="C3C7C778D5144E66A410F868E9209A1E">
    <w:name w:val="C3C7C778D5144E66A410F868E9209A1E"/>
    <w:rsid w:val="000E295B"/>
  </w:style>
  <w:style w:type="paragraph" w:customStyle="1" w:styleId="8C753F0E783748458C52546A2F888A1A">
    <w:name w:val="8C753F0E783748458C52546A2F888A1A"/>
    <w:rsid w:val="000E295B"/>
  </w:style>
  <w:style w:type="paragraph" w:customStyle="1" w:styleId="E01E4DAD602547509E1AB89CBD9923C5">
    <w:name w:val="E01E4DAD602547509E1AB89CBD9923C5"/>
    <w:rsid w:val="000E295B"/>
  </w:style>
  <w:style w:type="paragraph" w:customStyle="1" w:styleId="5DB80C6694EC4AB49B3CB9BCC56D9F1C">
    <w:name w:val="5DB80C6694EC4AB49B3CB9BCC56D9F1C"/>
    <w:rsid w:val="000E295B"/>
  </w:style>
  <w:style w:type="paragraph" w:customStyle="1" w:styleId="1169EF040F034568BDF90AC78A92BE11">
    <w:name w:val="1169EF040F034568BDF90AC78A92BE11"/>
    <w:rsid w:val="000E295B"/>
  </w:style>
  <w:style w:type="paragraph" w:customStyle="1" w:styleId="A95FE87EF7B54E73B610A3C79EA4FB71">
    <w:name w:val="A95FE87EF7B54E73B610A3C79EA4FB71"/>
    <w:rsid w:val="000E295B"/>
  </w:style>
  <w:style w:type="paragraph" w:customStyle="1" w:styleId="0F7A95FDBA5E49C6940312748B9E9025">
    <w:name w:val="0F7A95FDBA5E49C6940312748B9E9025"/>
    <w:rsid w:val="000E295B"/>
  </w:style>
  <w:style w:type="paragraph" w:customStyle="1" w:styleId="0C0CDA4C733C4C0BBC609B457F7F07FE">
    <w:name w:val="0C0CDA4C733C4C0BBC609B457F7F07FE"/>
    <w:rsid w:val="000E295B"/>
  </w:style>
  <w:style w:type="paragraph" w:customStyle="1" w:styleId="9394B410A7B14D5D902E8AFD135BA167">
    <w:name w:val="9394B410A7B14D5D902E8AFD135BA167"/>
    <w:rsid w:val="000E295B"/>
  </w:style>
  <w:style w:type="paragraph" w:customStyle="1" w:styleId="E4C7A8FBF93849219618ED255929E5A9">
    <w:name w:val="E4C7A8FBF93849219618ED255929E5A9"/>
    <w:rsid w:val="000E295B"/>
  </w:style>
  <w:style w:type="paragraph" w:customStyle="1" w:styleId="4AE60A5AB7A34159A55EF2619F023FED">
    <w:name w:val="4AE60A5AB7A34159A55EF2619F023FED"/>
    <w:rsid w:val="000E295B"/>
  </w:style>
  <w:style w:type="paragraph" w:customStyle="1" w:styleId="B08CD1348C024972A83A0AEAC9D251D2">
    <w:name w:val="B08CD1348C024972A83A0AEAC9D251D2"/>
    <w:rsid w:val="000E29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33270-A922-431A-B6A4-0036F8B3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muellerj</dc:creator>
  <cp:lastModifiedBy>Lenovo</cp:lastModifiedBy>
  <cp:revision>2</cp:revision>
  <cp:lastPrinted>2018-01-14T18:46:00Z</cp:lastPrinted>
  <dcterms:created xsi:type="dcterms:W3CDTF">2018-01-20T12:52:00Z</dcterms:created>
  <dcterms:modified xsi:type="dcterms:W3CDTF">2018-01-20T12:52:00Z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